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A105B" w14:textId="77777777" w:rsidR="00AB0FBF" w:rsidRDefault="00AB0FBF" w:rsidP="0079090A">
      <w:pPr>
        <w:pStyle w:val="Address"/>
        <w:rPr>
          <w:rFonts w:ascii="Trebuchet MS" w:hAnsi="Trebuchet MS"/>
          <w:color w:val="000000" w:themeColor="text1"/>
        </w:rPr>
      </w:pPr>
      <w:r>
        <w:rPr>
          <w:noProof/>
          <w:lang w:val="en-GB" w:eastAsia="en-GB"/>
        </w:rPr>
        <w:drawing>
          <wp:inline distT="0" distB="0" distL="0" distR="0" wp14:anchorId="23BB10C4" wp14:editId="5A7EF8A2">
            <wp:extent cx="1693545" cy="365595"/>
            <wp:effectExtent l="0" t="0" r="190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3655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3442428F" w14:textId="77777777" w:rsidR="00905139" w:rsidRDefault="00905139" w:rsidP="0079090A">
      <w:pPr>
        <w:pStyle w:val="Address"/>
        <w:rPr>
          <w:rFonts w:ascii="Trebuchet MS" w:hAnsi="Trebuchet MS"/>
          <w:color w:val="000000" w:themeColor="text1"/>
        </w:rPr>
      </w:pPr>
    </w:p>
    <w:p w14:paraId="6D003712" w14:textId="77777777" w:rsidR="00ED6BDC" w:rsidRPr="0079090A" w:rsidRDefault="00ED6BDC" w:rsidP="0079090A">
      <w:pPr>
        <w:pStyle w:val="Address"/>
        <w:rPr>
          <w:rFonts w:ascii="Trebuchet MS" w:hAnsi="Trebuchet MS"/>
          <w:color w:val="000000" w:themeColor="text1"/>
        </w:rPr>
      </w:pPr>
    </w:p>
    <w:p w14:paraId="3C4DA68C" w14:textId="77777777" w:rsidR="0079090A" w:rsidRPr="0079090A" w:rsidRDefault="0079090A" w:rsidP="0079090A">
      <w:pPr>
        <w:pStyle w:val="Address"/>
        <w:rPr>
          <w:rFonts w:ascii="Trebuchet MS" w:eastAsiaTheme="minorEastAsia" w:hAnsi="Trebuchet MS" w:cs="Calibri"/>
          <w:noProof/>
          <w:color w:val="000000" w:themeColor="text1"/>
          <w:spacing w:val="0"/>
          <w:lang w:eastAsia="en-GB"/>
        </w:rPr>
      </w:pPr>
      <w:r w:rsidRPr="0079090A">
        <w:rPr>
          <w:rFonts w:ascii="Trebuchet MS" w:eastAsiaTheme="minorEastAsia" w:hAnsi="Trebuchet MS" w:cs="Calibri"/>
          <w:noProof/>
          <w:color w:val="000000" w:themeColor="text1"/>
          <w:lang w:eastAsia="en-GB"/>
        </w:rPr>
        <w:t>Greggs House</w:t>
      </w:r>
    </w:p>
    <w:p w14:paraId="09FB3030" w14:textId="77777777" w:rsidR="0079090A" w:rsidRPr="0079090A" w:rsidRDefault="0079090A" w:rsidP="0079090A">
      <w:pPr>
        <w:pStyle w:val="Address"/>
        <w:rPr>
          <w:rFonts w:ascii="Trebuchet MS" w:eastAsiaTheme="minorEastAsia" w:hAnsi="Trebuchet MS" w:cs="Calibri"/>
          <w:noProof/>
          <w:color w:val="000000" w:themeColor="text1"/>
          <w:lang w:eastAsia="en-GB"/>
        </w:rPr>
      </w:pPr>
      <w:r w:rsidRPr="0079090A">
        <w:rPr>
          <w:rFonts w:ascii="Trebuchet MS" w:eastAsiaTheme="minorEastAsia" w:hAnsi="Trebuchet MS" w:cs="Calibri"/>
          <w:noProof/>
          <w:color w:val="000000" w:themeColor="text1"/>
          <w:lang w:eastAsia="en-GB"/>
        </w:rPr>
        <w:t>Quorum Business Park</w:t>
      </w:r>
    </w:p>
    <w:p w14:paraId="0474676D" w14:textId="77777777" w:rsidR="0079090A" w:rsidRPr="0079090A" w:rsidRDefault="0079090A" w:rsidP="0079090A">
      <w:pPr>
        <w:pStyle w:val="Address"/>
        <w:rPr>
          <w:rFonts w:ascii="Trebuchet MS" w:eastAsiaTheme="minorEastAsia" w:hAnsi="Trebuchet MS" w:cs="Calibri"/>
          <w:noProof/>
          <w:color w:val="000000" w:themeColor="text1"/>
          <w:lang w:eastAsia="en-GB"/>
        </w:rPr>
      </w:pPr>
      <w:r w:rsidRPr="0079090A">
        <w:rPr>
          <w:rFonts w:ascii="Trebuchet MS" w:eastAsiaTheme="minorEastAsia" w:hAnsi="Trebuchet MS" w:cs="Calibri"/>
          <w:noProof/>
          <w:color w:val="000000" w:themeColor="text1"/>
          <w:lang w:eastAsia="en-GB"/>
        </w:rPr>
        <w:t>Newcastle-upon-Tyne</w:t>
      </w:r>
    </w:p>
    <w:p w14:paraId="00B066BE" w14:textId="77777777" w:rsidR="0079090A" w:rsidRPr="0079090A" w:rsidRDefault="0079090A" w:rsidP="0079090A">
      <w:pPr>
        <w:pStyle w:val="Address"/>
        <w:rPr>
          <w:rFonts w:ascii="Trebuchet MS" w:eastAsiaTheme="minorEastAsia" w:hAnsi="Trebuchet MS" w:cs="Calibri"/>
          <w:noProof/>
          <w:color w:val="000000" w:themeColor="text1"/>
          <w:lang w:eastAsia="en-GB"/>
        </w:rPr>
      </w:pPr>
      <w:r w:rsidRPr="0079090A">
        <w:rPr>
          <w:rFonts w:ascii="Trebuchet MS" w:eastAsiaTheme="minorEastAsia" w:hAnsi="Trebuchet MS" w:cs="Calibri"/>
          <w:noProof/>
          <w:color w:val="000000" w:themeColor="text1"/>
          <w:lang w:eastAsia="en-GB"/>
        </w:rPr>
        <w:t>NE12 8BU</w:t>
      </w:r>
    </w:p>
    <w:p w14:paraId="0A622599" w14:textId="77777777" w:rsidR="00905139" w:rsidRPr="0079090A" w:rsidRDefault="00905139">
      <w:pPr>
        <w:pStyle w:val="Address"/>
        <w:rPr>
          <w:rFonts w:ascii="Trebuchet MS" w:hAnsi="Trebuchet MS"/>
          <w:color w:val="000000" w:themeColor="text1"/>
        </w:rPr>
      </w:pPr>
    </w:p>
    <w:sdt>
      <w:sdtPr>
        <w:rPr>
          <w:rFonts w:ascii="Trebuchet MS" w:hAnsi="Trebuchet MS"/>
          <w:color w:val="000000" w:themeColor="text1"/>
        </w:rPr>
        <w:alias w:val="Date"/>
        <w:tag w:val="Date"/>
        <w:id w:val="-1797359151"/>
        <w:placeholder>
          <w:docPart w:val="C2C14E4EE120497B94BD959672B6820F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7-02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72491641" w14:textId="77777777" w:rsidR="00905139" w:rsidRPr="0079090A" w:rsidRDefault="006B2977" w:rsidP="0079090A">
          <w:pPr>
            <w:pStyle w:val="Date"/>
            <w:rPr>
              <w:rFonts w:ascii="Trebuchet MS" w:hAnsi="Trebuchet MS"/>
              <w:color w:val="000000" w:themeColor="text1"/>
            </w:rPr>
          </w:pPr>
          <w:r>
            <w:rPr>
              <w:rFonts w:ascii="Trebuchet MS" w:hAnsi="Trebuchet MS"/>
              <w:color w:val="000000" w:themeColor="text1"/>
            </w:rPr>
            <w:t>July 2, 2018</w:t>
          </w:r>
        </w:p>
      </w:sdtContent>
    </w:sdt>
    <w:p w14:paraId="78E79F61" w14:textId="77777777" w:rsidR="00905139" w:rsidRPr="0079090A" w:rsidRDefault="00E12F45">
      <w:pPr>
        <w:pStyle w:val="Salutation"/>
        <w:rPr>
          <w:rFonts w:ascii="Trebuchet MS" w:hAnsi="Trebuchet MS"/>
          <w:color w:val="000000" w:themeColor="text1"/>
        </w:rPr>
      </w:pPr>
      <w:r w:rsidRPr="0079090A">
        <w:rPr>
          <w:rFonts w:ascii="Trebuchet MS" w:hAnsi="Trebuchet MS"/>
          <w:color w:val="000000" w:themeColor="text1"/>
        </w:rPr>
        <w:t>Dear</w:t>
      </w:r>
      <w:r w:rsidR="00103863">
        <w:rPr>
          <w:rFonts w:ascii="Trebuchet MS" w:hAnsi="Trebuchet MS"/>
          <w:color w:val="000000" w:themeColor="text1"/>
        </w:rPr>
        <w:t xml:space="preserve"> Chris</w:t>
      </w:r>
      <w:r w:rsidR="00211D40">
        <w:rPr>
          <w:rFonts w:ascii="Trebuchet MS" w:hAnsi="Trebuchet MS"/>
          <w:color w:val="000000" w:themeColor="text1"/>
        </w:rPr>
        <w:t>,</w:t>
      </w:r>
    </w:p>
    <w:p w14:paraId="68DA33B6" w14:textId="77777777" w:rsidR="0079090A" w:rsidRDefault="0079090A" w:rsidP="0079090A">
      <w:pPr>
        <w:spacing w:before="40" w:after="160" w:line="288" w:lineRule="auto"/>
        <w:rPr>
          <w:rFonts w:ascii="Trebuchet MS" w:eastAsia="Cambria" w:hAnsi="Trebuchet MS" w:cs="Calibri"/>
          <w:color w:val="000000" w:themeColor="text1"/>
          <w:spacing w:val="0"/>
          <w:kern w:val="20"/>
          <w:szCs w:val="20"/>
          <w:lang w:eastAsia="ja-JP"/>
        </w:rPr>
      </w:pPr>
      <w:r w:rsidRPr="0079090A">
        <w:rPr>
          <w:rFonts w:ascii="Trebuchet MS" w:eastAsia="Cambria" w:hAnsi="Trebuchet MS" w:cs="Calibri"/>
          <w:color w:val="000000" w:themeColor="text1"/>
          <w:spacing w:val="0"/>
          <w:kern w:val="20"/>
          <w:szCs w:val="20"/>
          <w:lang w:eastAsia="ja-JP"/>
        </w:rPr>
        <w:t xml:space="preserve">I would just like to say a </w:t>
      </w:r>
      <w:r w:rsidRPr="0079090A">
        <w:rPr>
          <w:rFonts w:ascii="Trebuchet MS" w:eastAsia="Cambria" w:hAnsi="Trebuchet MS" w:cs="Calibri"/>
          <w:color w:val="00B050"/>
          <w:spacing w:val="0"/>
          <w:kern w:val="20"/>
          <w:sz w:val="40"/>
          <w:szCs w:val="40"/>
          <w:lang w:eastAsia="ja-JP"/>
        </w:rPr>
        <w:t>huge thank you</w:t>
      </w:r>
      <w:r w:rsidRPr="0079090A">
        <w:rPr>
          <w:rFonts w:ascii="Trebuchet MS" w:eastAsia="Cambria" w:hAnsi="Trebuchet MS" w:cs="Calibri"/>
          <w:color w:val="00B050"/>
          <w:spacing w:val="0"/>
          <w:kern w:val="20"/>
          <w:szCs w:val="20"/>
          <w:lang w:eastAsia="ja-JP"/>
        </w:rPr>
        <w:t xml:space="preserve"> </w:t>
      </w:r>
      <w:r w:rsidRPr="0079090A">
        <w:rPr>
          <w:rFonts w:ascii="Trebuchet MS" w:eastAsia="Cambria" w:hAnsi="Trebuchet MS" w:cs="Calibri"/>
          <w:color w:val="000000" w:themeColor="text1"/>
          <w:spacing w:val="0"/>
          <w:kern w:val="20"/>
          <w:szCs w:val="20"/>
          <w:lang w:eastAsia="ja-JP"/>
        </w:rPr>
        <w:t xml:space="preserve">for your generous support in transforming the </w:t>
      </w:r>
      <w:r w:rsidR="0029079A">
        <w:rPr>
          <w:rFonts w:ascii="Trebuchet MS" w:eastAsia="Cambria" w:hAnsi="Trebuchet MS" w:cs="Calibri"/>
          <w:color w:val="000000" w:themeColor="text1"/>
          <w:spacing w:val="0"/>
          <w:kern w:val="20"/>
          <w:szCs w:val="20"/>
          <w:lang w:eastAsia="ja-JP"/>
        </w:rPr>
        <w:t xml:space="preserve">Key Stage 2 pupil’s playground </w:t>
      </w:r>
      <w:r w:rsidR="00211D40">
        <w:rPr>
          <w:rFonts w:ascii="Trebuchet MS" w:eastAsia="Cambria" w:hAnsi="Trebuchet MS" w:cs="Calibri"/>
          <w:color w:val="000000" w:themeColor="text1"/>
          <w:spacing w:val="0"/>
          <w:kern w:val="20"/>
          <w:szCs w:val="20"/>
          <w:lang w:eastAsia="ja-JP"/>
        </w:rPr>
        <w:t>at</w:t>
      </w:r>
      <w:r w:rsidRPr="0079090A">
        <w:rPr>
          <w:rFonts w:ascii="Trebuchet MS" w:eastAsia="Cambria" w:hAnsi="Trebuchet MS" w:cs="Calibri"/>
          <w:color w:val="000000" w:themeColor="text1"/>
          <w:spacing w:val="0"/>
          <w:kern w:val="20"/>
          <w:szCs w:val="20"/>
          <w:lang w:eastAsia="ja-JP"/>
        </w:rPr>
        <w:t xml:space="preserve"> Hebden Green School.</w:t>
      </w:r>
    </w:p>
    <w:p w14:paraId="15FEC77A" w14:textId="77777777" w:rsidR="0079090A" w:rsidRPr="0079090A" w:rsidRDefault="0079090A" w:rsidP="0079090A">
      <w:pPr>
        <w:spacing w:before="40" w:after="160" w:line="288" w:lineRule="auto"/>
        <w:rPr>
          <w:rFonts w:ascii="Trebuchet MS" w:eastAsia="Cambria" w:hAnsi="Trebuchet MS" w:cs="Calibri"/>
          <w:color w:val="000000" w:themeColor="text1"/>
          <w:spacing w:val="0"/>
          <w:kern w:val="20"/>
          <w:szCs w:val="20"/>
          <w:lang w:eastAsia="ja-JP"/>
        </w:rPr>
      </w:pPr>
      <w:r>
        <w:rPr>
          <w:rFonts w:ascii="Trebuchet MS" w:eastAsia="Cambria" w:hAnsi="Trebuchet MS" w:cs="Calibri"/>
          <w:color w:val="000000" w:themeColor="text1"/>
          <w:spacing w:val="0"/>
          <w:kern w:val="20"/>
          <w:szCs w:val="20"/>
          <w:lang w:eastAsia="ja-JP"/>
        </w:rPr>
        <w:t xml:space="preserve">Please see </w:t>
      </w:r>
      <w:r w:rsidR="00AB0FBF">
        <w:rPr>
          <w:rFonts w:ascii="Trebuchet MS" w:eastAsia="Cambria" w:hAnsi="Trebuchet MS" w:cs="Calibri"/>
          <w:color w:val="000000" w:themeColor="text1"/>
          <w:spacing w:val="0"/>
          <w:kern w:val="20"/>
          <w:szCs w:val="20"/>
          <w:lang w:eastAsia="ja-JP"/>
        </w:rPr>
        <w:t xml:space="preserve">the amazing </w:t>
      </w:r>
      <w:r>
        <w:rPr>
          <w:rFonts w:ascii="Trebuchet MS" w:eastAsia="Cambria" w:hAnsi="Trebuchet MS" w:cs="Calibri"/>
          <w:color w:val="000000" w:themeColor="text1"/>
          <w:spacing w:val="0"/>
          <w:kern w:val="20"/>
          <w:szCs w:val="20"/>
          <w:lang w:eastAsia="ja-JP"/>
        </w:rPr>
        <w:t>before and after pictures on attached document.</w:t>
      </w:r>
    </w:p>
    <w:p w14:paraId="693308C8" w14:textId="1D78CF65" w:rsidR="00AB0FBF" w:rsidRPr="0079090A" w:rsidRDefault="0079090A" w:rsidP="0079090A">
      <w:pPr>
        <w:spacing w:before="40" w:after="160" w:line="288" w:lineRule="auto"/>
        <w:rPr>
          <w:rFonts w:ascii="Trebuchet MS" w:eastAsia="Cambria" w:hAnsi="Trebuchet MS" w:cs="Calibri"/>
          <w:color w:val="000000" w:themeColor="text1"/>
          <w:spacing w:val="0"/>
          <w:kern w:val="20"/>
          <w:szCs w:val="20"/>
          <w:lang w:eastAsia="ja-JP"/>
        </w:rPr>
      </w:pPr>
      <w:r w:rsidRPr="0079090A">
        <w:rPr>
          <w:rFonts w:ascii="Trebuchet MS" w:eastAsia="Cambria" w:hAnsi="Trebuchet MS" w:cs="Calibri"/>
          <w:color w:val="000000" w:themeColor="text1"/>
          <w:spacing w:val="0"/>
          <w:kern w:val="20"/>
          <w:szCs w:val="20"/>
          <w:lang w:eastAsia="ja-JP"/>
        </w:rPr>
        <w:t xml:space="preserve">We couldn’t have done it without your kind donations, and the staff and children at the </w:t>
      </w:r>
      <w:r w:rsidR="0029079A">
        <w:rPr>
          <w:rFonts w:ascii="Trebuchet MS" w:eastAsia="Cambria" w:hAnsi="Trebuchet MS" w:cs="Calibri"/>
          <w:color w:val="000000" w:themeColor="text1"/>
          <w:spacing w:val="0"/>
          <w:kern w:val="20"/>
          <w:szCs w:val="20"/>
          <w:lang w:eastAsia="ja-JP"/>
        </w:rPr>
        <w:t>school were amazed</w:t>
      </w:r>
      <w:r w:rsidRPr="0079090A">
        <w:rPr>
          <w:rFonts w:ascii="Trebuchet MS" w:eastAsia="Cambria" w:hAnsi="Trebuchet MS" w:cs="Calibri"/>
          <w:color w:val="000000" w:themeColor="text1"/>
          <w:spacing w:val="0"/>
          <w:kern w:val="20"/>
          <w:szCs w:val="20"/>
          <w:lang w:eastAsia="ja-JP"/>
        </w:rPr>
        <w:t xml:space="preserve"> by the transformation at their grand re-opening!</w:t>
      </w:r>
    </w:p>
    <w:p w14:paraId="65E4DE62" w14:textId="77777777" w:rsidR="00905139" w:rsidRPr="0079090A" w:rsidRDefault="00E12F45">
      <w:pPr>
        <w:rPr>
          <w:rFonts w:ascii="Trebuchet MS" w:hAnsi="Trebuchet MS"/>
          <w:color w:val="000000" w:themeColor="text1"/>
        </w:rPr>
      </w:pPr>
      <w:r w:rsidRPr="0079090A">
        <w:rPr>
          <w:rFonts w:ascii="Trebuchet MS" w:hAnsi="Trebuchet MS"/>
          <w:color w:val="000000" w:themeColor="text1"/>
        </w:rPr>
        <w:t>Thank you again, and we look forward to your continued support.</w:t>
      </w:r>
    </w:p>
    <w:p w14:paraId="18344DDD" w14:textId="77777777" w:rsidR="00211D40" w:rsidRDefault="00E12F45" w:rsidP="00211D40">
      <w:pPr>
        <w:pStyle w:val="Closing"/>
        <w:rPr>
          <w:rFonts w:ascii="Trebuchet MS" w:hAnsi="Trebuchet MS"/>
          <w:color w:val="000000" w:themeColor="text1"/>
        </w:rPr>
      </w:pPr>
      <w:r w:rsidRPr="0079090A">
        <w:rPr>
          <w:rFonts w:ascii="Trebuchet MS" w:hAnsi="Trebuchet MS"/>
          <w:color w:val="000000" w:themeColor="text1"/>
        </w:rPr>
        <w:t>Since</w:t>
      </w:r>
      <w:bookmarkStart w:id="0" w:name="_GoBack"/>
      <w:bookmarkEnd w:id="0"/>
      <w:r w:rsidRPr="0079090A">
        <w:rPr>
          <w:rFonts w:ascii="Trebuchet MS" w:hAnsi="Trebuchet MS"/>
          <w:color w:val="000000" w:themeColor="text1"/>
        </w:rPr>
        <w:t>rely,</w:t>
      </w:r>
    </w:p>
    <w:p w14:paraId="299BDF38" w14:textId="77777777" w:rsidR="00211D40" w:rsidRPr="00211D40" w:rsidRDefault="00211D40" w:rsidP="00211D40">
      <w:pPr>
        <w:pStyle w:val="Signature"/>
        <w:rPr>
          <w:rFonts w:ascii="Brush Script MT" w:hAnsi="Brush Script MT"/>
          <w:sz w:val="44"/>
          <w:szCs w:val="44"/>
        </w:rPr>
      </w:pPr>
      <w:r w:rsidRPr="00211D40">
        <w:rPr>
          <w:rFonts w:ascii="Brush Script MT" w:hAnsi="Brush Script MT"/>
          <w:sz w:val="44"/>
          <w:szCs w:val="44"/>
        </w:rPr>
        <w:t>Garry</w:t>
      </w:r>
      <w:r>
        <w:rPr>
          <w:rFonts w:ascii="Brush Script MT" w:hAnsi="Brush Script MT"/>
          <w:sz w:val="44"/>
          <w:szCs w:val="44"/>
        </w:rPr>
        <w:t>.</w:t>
      </w:r>
    </w:p>
    <w:p w14:paraId="5BCF2934" w14:textId="77777777" w:rsidR="00905139" w:rsidRPr="0079090A" w:rsidRDefault="00D10960">
      <w:pPr>
        <w:pStyle w:val="Signature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Garry Graham</w:t>
      </w:r>
    </w:p>
    <w:p w14:paraId="356CA322" w14:textId="77777777" w:rsidR="00905139" w:rsidRDefault="0079090A">
      <w:pPr>
        <w:pStyle w:val="Signature"/>
      </w:pPr>
      <w:r>
        <w:rPr>
          <w:rFonts w:ascii="Trebuchet MS" w:hAnsi="Trebuchet MS"/>
          <w:color w:val="000000" w:themeColor="text1"/>
        </w:rPr>
        <w:t>Head of Shop Development</w:t>
      </w:r>
    </w:p>
    <w:sectPr w:rsidR="00905139">
      <w:headerReference w:type="default" r:id="rId9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E4B98" w14:textId="77777777" w:rsidR="007340D3" w:rsidRDefault="007340D3">
      <w:pPr>
        <w:spacing w:after="0" w:line="240" w:lineRule="auto"/>
      </w:pPr>
      <w:r>
        <w:separator/>
      </w:r>
    </w:p>
  </w:endnote>
  <w:endnote w:type="continuationSeparator" w:id="0">
    <w:p w14:paraId="31622464" w14:textId="77777777" w:rsidR="007340D3" w:rsidRDefault="0073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F188B" w14:textId="77777777" w:rsidR="007340D3" w:rsidRDefault="007340D3">
      <w:pPr>
        <w:spacing w:after="0" w:line="240" w:lineRule="auto"/>
      </w:pPr>
      <w:r>
        <w:separator/>
      </w:r>
    </w:p>
  </w:footnote>
  <w:footnote w:type="continuationSeparator" w:id="0">
    <w:p w14:paraId="79B215BC" w14:textId="77777777" w:rsidR="007340D3" w:rsidRDefault="00734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Recipient Name"/>
      <w:tag w:val=""/>
      <w:id w:val="-682829871"/>
      <w:placeholder>
        <w:docPart w:val="7369AAB9123A4A46A82C0F2BD51877F1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14:paraId="4986ED69" w14:textId="77777777" w:rsidR="00905139" w:rsidRDefault="00E12F45">
        <w:pPr>
          <w:pStyle w:val="Header"/>
        </w:pPr>
        <w:r>
          <w:rPr>
            <w:rStyle w:val="HeaderChar"/>
          </w:rPr>
          <w:t>[Recipient Name]</w:t>
        </w:r>
      </w:p>
    </w:sdtContent>
  </w:sdt>
  <w:sdt>
    <w:sdtPr>
      <w:alias w:val="Date"/>
      <w:tag w:val="Date"/>
      <w:id w:val="1919743740"/>
      <w:placeholder>
        <w:docPart w:val="263A4A1943B44B8B899F9943BABD4AD7"/>
      </w:placeholder>
      <w:dataBinding w:prefixMappings="xmlns:ns0='http://schemas.microsoft.com/office/2006/coverPageProps' " w:xpath="/ns0:CoverPageProperties[1]/ns0:PublishDate[1]" w:storeItemID="{55AF091B-3C7A-41E3-B477-F2FDAA23CFDA}"/>
      <w:date w:fullDate="2018-07-02T00:00:00Z">
        <w:dateFormat w:val="MMMM d, yyyy"/>
        <w:lid w:val="en-US"/>
        <w:storeMappedDataAs w:val="dateTime"/>
        <w:calendar w:val="gregorian"/>
      </w:date>
    </w:sdtPr>
    <w:sdtEndPr/>
    <w:sdtContent>
      <w:p w14:paraId="584EA132" w14:textId="77777777" w:rsidR="00905139" w:rsidRDefault="006B2977">
        <w:pPr>
          <w:pStyle w:val="Header"/>
        </w:pPr>
        <w:r>
          <w:t>July 2, 2018</w:t>
        </w:r>
      </w:p>
    </w:sdtContent>
  </w:sdt>
  <w:p w14:paraId="5B8AE303" w14:textId="77777777" w:rsidR="00905139" w:rsidRDefault="00E12F45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9090A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90A"/>
    <w:rsid w:val="0001020E"/>
    <w:rsid w:val="00103863"/>
    <w:rsid w:val="00211D40"/>
    <w:rsid w:val="0029079A"/>
    <w:rsid w:val="00327083"/>
    <w:rsid w:val="0050507C"/>
    <w:rsid w:val="006B2977"/>
    <w:rsid w:val="007340D3"/>
    <w:rsid w:val="0079090A"/>
    <w:rsid w:val="00905139"/>
    <w:rsid w:val="00A46839"/>
    <w:rsid w:val="00A7632C"/>
    <w:rsid w:val="00AB0FBF"/>
    <w:rsid w:val="00AC7D0A"/>
    <w:rsid w:val="00B6534C"/>
    <w:rsid w:val="00CB307A"/>
    <w:rsid w:val="00D10960"/>
    <w:rsid w:val="00DC2A27"/>
    <w:rsid w:val="00E12F45"/>
    <w:rsid w:val="00E861AE"/>
    <w:rsid w:val="00ED6BDC"/>
    <w:rsid w:val="00FE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CED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pacing w:val="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pPr>
      <w:spacing w:after="0"/>
    </w:pPr>
  </w:style>
  <w:style w:type="paragraph" w:styleId="Closing">
    <w:name w:val="Closing"/>
    <w:basedOn w:val="Normal"/>
    <w:next w:val="Signature"/>
    <w:qFormat/>
    <w:pPr>
      <w:keepNext/>
      <w:spacing w:after="1000" w:line="240" w:lineRule="auto"/>
    </w:pPr>
  </w:style>
  <w:style w:type="paragraph" w:styleId="Signature">
    <w:name w:val="Signature"/>
    <w:basedOn w:val="Normal"/>
    <w:qFormat/>
    <w:pPr>
      <w:keepNext/>
      <w:contextualSpacing/>
    </w:pPr>
  </w:style>
  <w:style w:type="paragraph" w:styleId="Date">
    <w:name w:val="Date"/>
    <w:basedOn w:val="Normal"/>
    <w:next w:val="Normal"/>
    <w:qFormat/>
    <w:pPr>
      <w:spacing w:after="48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qFormat/>
    <w:pPr>
      <w:spacing w:before="400" w:after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0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g\AppData\Roaming\Microsoft\Templates\Fundraising%20thank%20you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3A4A1943B44B8B899F9943BABD4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2A560-6B40-4908-8FE4-C0ABE950779F}"/>
      </w:docPartPr>
      <w:docPartBody>
        <w:p w:rsidR="009F3632" w:rsidRDefault="005C47AE">
          <w:pPr>
            <w:pStyle w:val="263A4A1943B44B8B899F9943BABD4AD7"/>
          </w:pPr>
          <w:r>
            <w:t>[Street Address]</w:t>
          </w:r>
        </w:p>
      </w:docPartBody>
    </w:docPart>
    <w:docPart>
      <w:docPartPr>
        <w:name w:val="C2C14E4EE120497B94BD959672B68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245F4-6A74-43C1-945D-2F53D08ED162}"/>
      </w:docPartPr>
      <w:docPartBody>
        <w:p w:rsidR="009F3632" w:rsidRDefault="005C47AE">
          <w:pPr>
            <w:pStyle w:val="C2C14E4EE120497B94BD959672B6820F"/>
          </w:pPr>
          <w:r>
            <w:t>[Date]</w:t>
          </w:r>
        </w:p>
      </w:docPartBody>
    </w:docPart>
    <w:docPart>
      <w:docPartPr>
        <w:name w:val="7369AAB9123A4A46A82C0F2BD5187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0F631-32A3-4046-B942-AEFC84BC72EA}"/>
      </w:docPartPr>
      <w:docPartBody>
        <w:p w:rsidR="009F3632" w:rsidRDefault="005C47AE">
          <w:pPr>
            <w:pStyle w:val="7369AAB9123A4A46A82C0F2BD51877F1"/>
          </w:pPr>
          <w:r>
            <w:rPr>
              <w:rStyle w:val="PlaceholderText"/>
            </w:rPr>
            <w:t>[website URL]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7AE"/>
    <w:rsid w:val="001A2C8D"/>
    <w:rsid w:val="005C47AE"/>
    <w:rsid w:val="009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4627F4CAA54382B2CD4D7F719E7C30">
    <w:name w:val="8D4627F4CAA54382B2CD4D7F719E7C30"/>
  </w:style>
  <w:style w:type="paragraph" w:customStyle="1" w:styleId="7110F05FC65C481E9008499B01910EDD">
    <w:name w:val="7110F05FC65C481E9008499B01910EDD"/>
  </w:style>
  <w:style w:type="paragraph" w:customStyle="1" w:styleId="263A4A1943B44B8B899F9943BABD4AD7">
    <w:name w:val="263A4A1943B44B8B899F9943BABD4AD7"/>
  </w:style>
  <w:style w:type="paragraph" w:customStyle="1" w:styleId="468DC1A2E0D84C468B557F9687CFDFFB">
    <w:name w:val="468DC1A2E0D84C468B557F9687CFDFFB"/>
  </w:style>
  <w:style w:type="paragraph" w:customStyle="1" w:styleId="C2C14E4EE120497B94BD959672B6820F">
    <w:name w:val="C2C14E4EE120497B94BD959672B6820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CDA8C2C45A2453EA3E83D0768155148">
    <w:name w:val="ECDA8C2C45A2453EA3E83D0768155148"/>
  </w:style>
  <w:style w:type="paragraph" w:customStyle="1" w:styleId="72BF1F9813204B79839F3433A4969789">
    <w:name w:val="72BF1F9813204B79839F3433A4969789"/>
  </w:style>
  <w:style w:type="paragraph" w:customStyle="1" w:styleId="1267E60D88D24B08AE33868C4100E2E0">
    <w:name w:val="1267E60D88D24B08AE33868C4100E2E0"/>
  </w:style>
  <w:style w:type="paragraph" w:customStyle="1" w:styleId="CD996AB8679441B1AF318066D7D58277">
    <w:name w:val="CD996AB8679441B1AF318066D7D58277"/>
  </w:style>
  <w:style w:type="paragraph" w:customStyle="1" w:styleId="C6548C49316240508D60A0E7D8653C0E">
    <w:name w:val="C6548C49316240508D60A0E7D8653C0E"/>
  </w:style>
  <w:style w:type="paragraph" w:customStyle="1" w:styleId="0C8BE2F715A24B65B10F03909C1A05F6">
    <w:name w:val="0C8BE2F715A24B65B10F03909C1A05F6"/>
  </w:style>
  <w:style w:type="paragraph" w:customStyle="1" w:styleId="7369AAB9123A4A46A82C0F2BD51877F1">
    <w:name w:val="7369AAB9123A4A46A82C0F2BD51877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2018-07-02T00:00:00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2E1AFF-8F0F-4BF4-9020-51A0CD7B95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Fundraising thank you letter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2018-07-18T12:29:00Z</dcterms:created>
  <dcterms:modified xsi:type="dcterms:W3CDTF">2018-07-18T12:29:00Z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TC034649069991</vt:lpwstr>
  </property>
</Properties>
</file>